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60" w:rsidRDefault="008E5560"/>
    <w:p w:rsidR="008E5560" w:rsidRDefault="008E5560"/>
    <w:p w:rsidR="008E5560" w:rsidRDefault="008E5560"/>
    <w:p w:rsidR="008E5560" w:rsidRDefault="008E5560"/>
    <w:p w:rsidR="008E5560" w:rsidRDefault="008E5560">
      <w:pPr>
        <w:pStyle w:val="Nadpis2"/>
        <w:jc w:val="center"/>
        <w:rPr>
          <w:smallCaps/>
          <w:sz w:val="40"/>
        </w:rPr>
      </w:pPr>
      <w:r>
        <w:rPr>
          <w:smallCaps/>
          <w:sz w:val="40"/>
        </w:rPr>
        <w:t xml:space="preserve">Žádost o </w:t>
      </w:r>
      <w:r w:rsidR="00710E76">
        <w:rPr>
          <w:smallCaps/>
          <w:sz w:val="40"/>
        </w:rPr>
        <w:t>úpravu vzdělávacího</w:t>
      </w:r>
      <w:r>
        <w:rPr>
          <w:smallCaps/>
          <w:sz w:val="40"/>
        </w:rPr>
        <w:t xml:space="preserve"> plán</w:t>
      </w:r>
      <w:r w:rsidR="00710E76">
        <w:rPr>
          <w:smallCaps/>
          <w:sz w:val="40"/>
        </w:rPr>
        <w:t>u</w:t>
      </w:r>
    </w:p>
    <w:p w:rsidR="008E5560" w:rsidRDefault="008E5560"/>
    <w:p w:rsidR="008A7AA7" w:rsidRPr="008A7AA7" w:rsidRDefault="008A7AA7" w:rsidP="008A7AA7">
      <w:pPr>
        <w:jc w:val="center"/>
        <w:rPr>
          <w:b/>
          <w:sz w:val="28"/>
          <w:szCs w:val="28"/>
        </w:rPr>
      </w:pPr>
      <w:r w:rsidRPr="008A7AA7">
        <w:rPr>
          <w:b/>
          <w:sz w:val="28"/>
          <w:szCs w:val="28"/>
        </w:rPr>
        <w:t>z důvodu sportovních a jiných zájmových aktivit</w:t>
      </w:r>
    </w:p>
    <w:p w:rsidR="008E5560" w:rsidRDefault="008E5560"/>
    <w:p w:rsidR="008A7AA7" w:rsidRDefault="008A7AA7"/>
    <w:p w:rsidR="008E5560" w:rsidRDefault="008E5560">
      <w:pPr>
        <w:spacing w:line="480" w:lineRule="auto"/>
      </w:pPr>
      <w:r>
        <w:t>Jméno a příjmení žáka: ___________________________________________________ Třída: _________ Datum narození: ___________________________</w:t>
      </w:r>
    </w:p>
    <w:p w:rsidR="008E5560" w:rsidRDefault="008E5560">
      <w:pPr>
        <w:spacing w:line="480" w:lineRule="auto"/>
      </w:pPr>
      <w:r>
        <w:t>Bydliště: _____________________________________________________________________________ Dny, hodiny a předmět</w:t>
      </w:r>
      <w:r w:rsidR="00710E76">
        <w:t>y</w:t>
      </w:r>
      <w:r>
        <w:t>, kter</w:t>
      </w:r>
      <w:r w:rsidR="00710E76">
        <w:t>ých</w:t>
      </w:r>
      <w:r>
        <w:t xml:space="preserve"> se </w:t>
      </w:r>
      <w:r w:rsidR="00710E76">
        <w:t xml:space="preserve">úprava </w:t>
      </w:r>
      <w:r>
        <w:t>týká: _____________________________________________________________________________________ _____________________________________________________________________________________</w:t>
      </w:r>
    </w:p>
    <w:p w:rsidR="008E5560" w:rsidRDefault="008E5560">
      <w:r>
        <w:t xml:space="preserve">Důvod </w:t>
      </w:r>
      <w:r w:rsidR="00710E76">
        <w:t>úpravy</w:t>
      </w:r>
      <w:r>
        <w:t>:</w:t>
      </w:r>
    </w:p>
    <w:p w:rsidR="008E5560" w:rsidRDefault="008E5560"/>
    <w:p w:rsidR="008E5560" w:rsidRDefault="008E5560"/>
    <w:p w:rsidR="008E5560" w:rsidRDefault="008E5560"/>
    <w:p w:rsidR="008E5560" w:rsidRDefault="008E5560"/>
    <w:p w:rsidR="00710E76" w:rsidRDefault="00710E76" w:rsidP="00710E76">
      <w:pPr>
        <w:pStyle w:val="Zhlav"/>
        <w:pBdr>
          <w:bottom w:val="single" w:sz="6" w:space="1" w:color="auto"/>
        </w:pBdr>
        <w:tabs>
          <w:tab w:val="clear" w:pos="4536"/>
          <w:tab w:val="clear" w:pos="9072"/>
        </w:tabs>
      </w:pPr>
      <w:r>
        <w:t>V Praze dne</w:t>
      </w:r>
      <w:r w:rsidR="00A13AD1">
        <w:tab/>
      </w:r>
      <w:r w:rsidR="00A13AD1">
        <w:tab/>
      </w:r>
      <w:r w:rsidR="00A13AD1">
        <w:tab/>
      </w:r>
      <w:r w:rsidR="00A13AD1">
        <w:tab/>
      </w:r>
      <w:r>
        <w:t>podpis rodičů/zák. zástupců</w:t>
      </w:r>
    </w:p>
    <w:p w:rsidR="00A13AD1" w:rsidRDefault="00A13AD1"/>
    <w:p w:rsidR="008E5560" w:rsidRDefault="008E5560">
      <w:r>
        <w:t>Potvrzení sportovního klubu, lékaře, další instituce:</w:t>
      </w:r>
    </w:p>
    <w:p w:rsidR="008E5560" w:rsidRDefault="008E5560"/>
    <w:p w:rsidR="008E5560" w:rsidRDefault="008E5560"/>
    <w:p w:rsidR="008E5560" w:rsidRDefault="008E5560"/>
    <w:p w:rsidR="008E5560" w:rsidRDefault="008E5560"/>
    <w:p w:rsidR="008E5560" w:rsidRDefault="008E5560">
      <w:pPr>
        <w:pBdr>
          <w:bottom w:val="single" w:sz="6" w:space="1" w:color="auto"/>
        </w:pBdr>
      </w:pPr>
    </w:p>
    <w:p w:rsidR="00710E76" w:rsidRDefault="00710E76"/>
    <w:p w:rsidR="008E5560" w:rsidRDefault="008E5560">
      <w:r>
        <w:t>Požada</w:t>
      </w:r>
      <w:r w:rsidR="00874D7D">
        <w:t>vky vyučující</w:t>
      </w:r>
      <w:r w:rsidR="00710E76">
        <w:t>c</w:t>
      </w:r>
      <w:r w:rsidR="00874D7D">
        <w:t>h</w:t>
      </w:r>
      <w:r w:rsidR="00710E76">
        <w:t>, jejichž předmětů se úprava týká</w:t>
      </w:r>
      <w:r w:rsidR="00874D7D">
        <w:t>:</w:t>
      </w:r>
    </w:p>
    <w:p w:rsidR="00874D7D" w:rsidRDefault="00874D7D"/>
    <w:p w:rsidR="00874D7D" w:rsidRDefault="00874D7D"/>
    <w:p w:rsidR="008A7AA7" w:rsidRDefault="008A7AA7"/>
    <w:p w:rsidR="00874D7D" w:rsidRDefault="00874D7D"/>
    <w:p w:rsidR="00874D7D" w:rsidRDefault="00874D7D"/>
    <w:p w:rsidR="00874D7D" w:rsidRDefault="00874D7D"/>
    <w:p w:rsidR="00710E76" w:rsidRDefault="00710E76"/>
    <w:p w:rsidR="00710E76" w:rsidRDefault="00710E76"/>
    <w:p w:rsidR="00874D7D" w:rsidRDefault="00874D7D"/>
    <w:p w:rsidR="00874D7D" w:rsidRDefault="00874D7D"/>
    <w:p w:rsidR="008E5560" w:rsidRDefault="008E5560"/>
    <w:p w:rsidR="00710E76" w:rsidRDefault="00710E76" w:rsidP="00710E76">
      <w:pPr>
        <w:pStyle w:val="Zhlav"/>
        <w:tabs>
          <w:tab w:val="clear" w:pos="4536"/>
          <w:tab w:val="clear" w:pos="9072"/>
        </w:tabs>
      </w:pPr>
      <w:r>
        <w:t>Úprava vzdělávacího plánu má platnost od _______________________ do _______________________</w:t>
      </w:r>
    </w:p>
    <w:p w:rsidR="00710E76" w:rsidRDefault="00710E76" w:rsidP="00710E76">
      <w:pPr>
        <w:pStyle w:val="Zhlav"/>
        <w:tabs>
          <w:tab w:val="clear" w:pos="4536"/>
          <w:tab w:val="clear" w:pos="9072"/>
        </w:tabs>
      </w:pPr>
    </w:p>
    <w:p w:rsidR="00710E76" w:rsidRDefault="00710E76" w:rsidP="00710E76">
      <w:pPr>
        <w:pStyle w:val="Zhlav"/>
        <w:tabs>
          <w:tab w:val="clear" w:pos="4536"/>
          <w:tab w:val="clear" w:pos="9072"/>
        </w:tabs>
      </w:pPr>
    </w:p>
    <w:p w:rsidR="008E5560" w:rsidRDefault="00710E76" w:rsidP="00710E76">
      <w:pPr>
        <w:pStyle w:val="Zhlav"/>
        <w:tabs>
          <w:tab w:val="clear" w:pos="4536"/>
          <w:tab w:val="clear" w:pos="9072"/>
        </w:tabs>
      </w:pPr>
      <w:r>
        <w:t>V Praze dne ___________________ podpis vedení školy ______________________________________</w:t>
      </w:r>
    </w:p>
    <w:sectPr w:rsidR="008E5560" w:rsidSect="001F630D">
      <w:headerReference w:type="first" r:id="rId7"/>
      <w:pgSz w:w="11906" w:h="16838" w:code="9"/>
      <w:pgMar w:top="1134" w:right="851" w:bottom="1134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27" w:rsidRDefault="00F74427">
      <w:r>
        <w:separator/>
      </w:r>
    </w:p>
  </w:endnote>
  <w:endnote w:type="continuationSeparator" w:id="0">
    <w:p w:rsidR="00F74427" w:rsidRDefault="00F7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27" w:rsidRDefault="00F74427">
      <w:r>
        <w:separator/>
      </w:r>
    </w:p>
  </w:footnote>
  <w:footnote w:type="continuationSeparator" w:id="0">
    <w:p w:rsidR="00F74427" w:rsidRDefault="00F74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76" w:rsidRDefault="00A13AD1">
    <w:pPr>
      <w:rPr>
        <w:rFonts w:ascii="Arial Black" w:hAnsi="Arial Black"/>
        <w:sz w:val="17"/>
      </w:rPr>
    </w:pPr>
    <w:r>
      <w:rPr>
        <w:rFonts w:ascii="Arial Black" w:hAnsi="Arial Black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-78740</wp:posOffset>
          </wp:positionV>
          <wp:extent cx="931545" cy="954405"/>
          <wp:effectExtent l="0" t="0" r="1905" b="0"/>
          <wp:wrapSquare wrapText="bothSides"/>
          <wp:docPr id="9" name="obrázek 9" descr="Logo-ples04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-ples04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38F1" w:rsidRPr="00A838F1">
      <w:rPr>
        <w:rFonts w:ascii="Arial Black" w:hAnsi="Arial Black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.75pt;margin-top:-1.1pt;width:387pt;height:62.85pt;z-index:251657216;mso-position-horizontal-relative:text;mso-position-vertical-relative:text" filled="f" stroked="f">
          <v:textbox inset="0,0,0,0">
            <w:txbxContent>
              <w:p w:rsidR="00710E76" w:rsidRDefault="00710E76">
                <w:pPr>
                  <w:rPr>
                    <w:rFonts w:ascii="Arial Black" w:hAnsi="Arial Black"/>
                    <w:sz w:val="36"/>
                  </w:rPr>
                </w:pPr>
                <w:r>
                  <w:rPr>
                    <w:rFonts w:ascii="Arial Black" w:hAnsi="Arial Black"/>
                    <w:sz w:val="36"/>
                  </w:rPr>
                  <w:t>První jazyková základní škola v Praze 4</w:t>
                </w:r>
              </w:p>
              <w:p w:rsidR="00710E76" w:rsidRDefault="00710E76">
                <w:pPr>
                  <w:rPr>
                    <w:rFonts w:ascii="Arial Black" w:hAnsi="Arial Black"/>
                    <w:sz w:val="17"/>
                  </w:rPr>
                </w:pPr>
                <w:r>
                  <w:rPr>
                    <w:rFonts w:ascii="Arial Black" w:hAnsi="Arial Black"/>
                    <w:sz w:val="36"/>
                  </w:rPr>
                  <w:t>Praha 4, Horáčkova 1100</w:t>
                </w:r>
                <w:r>
                  <w:rPr>
                    <w:rFonts w:ascii="Arial Black" w:hAnsi="Arial Black"/>
                    <w:sz w:val="17"/>
                  </w:rPr>
                  <w:t xml:space="preserve">                        </w:t>
                </w:r>
                <w:r w:rsidR="000D1C88">
                  <w:rPr>
                    <w:rFonts w:ascii="Arial Black" w:hAnsi="Arial Black"/>
                    <w:sz w:val="17"/>
                  </w:rPr>
                  <w:t xml:space="preserve"> </w:t>
                </w:r>
                <w:r>
                  <w:rPr>
                    <w:rFonts w:ascii="Arial Black" w:hAnsi="Arial Black"/>
                    <w:sz w:val="17"/>
                  </w:rPr>
                  <w:t xml:space="preserve">  IČ 60436221</w:t>
                </w:r>
              </w:p>
              <w:p w:rsidR="00710E76" w:rsidRDefault="00710E76">
                <w:r>
                  <w:rPr>
                    <w:rFonts w:ascii="Arial Black" w:hAnsi="Arial Black"/>
                    <w:sz w:val="17"/>
                  </w:rPr>
                  <w:t>tel</w:t>
                </w:r>
                <w:r w:rsidR="000D1C88">
                  <w:rPr>
                    <w:rFonts w:ascii="Arial Black" w:hAnsi="Arial Black"/>
                    <w:sz w:val="17"/>
                  </w:rPr>
                  <w:t>efon 261225848</w:t>
                </w:r>
                <w:r>
                  <w:rPr>
                    <w:rFonts w:ascii="Arial Black" w:hAnsi="Arial Black"/>
                    <w:sz w:val="17"/>
                  </w:rPr>
                  <w:t xml:space="preserve">      skola@horackova.cz      www.horackova.cz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17AF"/>
    <w:multiLevelType w:val="hybridMultilevel"/>
    <w:tmpl w:val="0254A728"/>
    <w:lvl w:ilvl="0" w:tplc="0405000D">
      <w:start w:val="1"/>
      <w:numFmt w:val="bullet"/>
      <w:lvlText w:val=""/>
      <w:lvlJc w:val="left"/>
      <w:pPr>
        <w:tabs>
          <w:tab w:val="num" w:pos="-94"/>
        </w:tabs>
        <w:ind w:left="-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36027F"/>
    <w:multiLevelType w:val="hybridMultilevel"/>
    <w:tmpl w:val="0254A728"/>
    <w:lvl w:ilvl="0" w:tplc="773C981C">
      <w:start w:val="1"/>
      <w:numFmt w:val="bullet"/>
      <w:lvlText w:val=""/>
      <w:lvlJc w:val="left"/>
      <w:pPr>
        <w:tabs>
          <w:tab w:val="num" w:pos="0"/>
        </w:tabs>
        <w:ind w:left="0" w:hanging="454"/>
      </w:pPr>
      <w:rPr>
        <w:rFonts w:ascii="Symbol" w:hAnsi="Symbo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attachedTemplate r:id="rId1"/>
  <w:defaultTabStop w:val="708"/>
  <w:hyphenationZone w:val="425"/>
  <w:noPunctuationKerning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4D7D"/>
    <w:rsid w:val="000D1C88"/>
    <w:rsid w:val="001F630D"/>
    <w:rsid w:val="006310E4"/>
    <w:rsid w:val="00710E76"/>
    <w:rsid w:val="00874D7D"/>
    <w:rsid w:val="008A7AA7"/>
    <w:rsid w:val="008E5560"/>
    <w:rsid w:val="00A13AD1"/>
    <w:rsid w:val="00A838F1"/>
    <w:rsid w:val="00C047E1"/>
    <w:rsid w:val="00F7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30D"/>
    <w:rPr>
      <w:sz w:val="24"/>
      <w:szCs w:val="24"/>
    </w:rPr>
  </w:style>
  <w:style w:type="paragraph" w:styleId="Nadpis1">
    <w:name w:val="heading 1"/>
    <w:basedOn w:val="Normln"/>
    <w:next w:val="Normln"/>
    <w:qFormat/>
    <w:rsid w:val="001F630D"/>
    <w:pPr>
      <w:keepNext/>
      <w:jc w:val="center"/>
      <w:outlineLvl w:val="0"/>
    </w:pPr>
    <w:rPr>
      <w:b/>
      <w:bCs/>
      <w:sz w:val="40"/>
      <w:u w:val="single"/>
    </w:rPr>
  </w:style>
  <w:style w:type="paragraph" w:styleId="Nadpis2">
    <w:name w:val="heading 2"/>
    <w:basedOn w:val="Normln"/>
    <w:next w:val="Normln"/>
    <w:qFormat/>
    <w:rsid w:val="001F630D"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1F630D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1F63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F630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1F630D"/>
    <w:rPr>
      <w:sz w:val="28"/>
    </w:rPr>
  </w:style>
  <w:style w:type="character" w:styleId="Hypertextovodkaz">
    <w:name w:val="Hyperlink"/>
    <w:basedOn w:val="Standardnpsmoodstavce"/>
    <w:semiHidden/>
    <w:rsid w:val="001F6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\Office\Templates\Hlavi&#269;kov&#253;%20pap&#237;r%20&#353;ablona%202008-200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šablona 2008-2009.dot</Template>
  <TotalTime>1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0809 Žádost o individuální plán</vt:lpstr>
    </vt:vector>
  </TitlesOfParts>
  <Company>První jazyková ZŠ v Praze 4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 Žádost o úpravu vzdělávacího plánu</dc:title>
  <dc:creator>PJZŠ</dc:creator>
  <cp:lastModifiedBy>Dan Martin Gerych</cp:lastModifiedBy>
  <cp:revision>2</cp:revision>
  <cp:lastPrinted>2008-10-17T07:43:00Z</cp:lastPrinted>
  <dcterms:created xsi:type="dcterms:W3CDTF">2017-01-13T13:27:00Z</dcterms:created>
  <dcterms:modified xsi:type="dcterms:W3CDTF">2017-01-13T13:27:00Z</dcterms:modified>
</cp:coreProperties>
</file>